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04A6DBFD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3CD6A332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  <w:r w:rsidR="006F342B">
        <w:rPr>
          <w:rFonts w:asciiTheme="minorHAnsi" w:hAnsiTheme="minorHAnsi" w:cstheme="minorHAnsi"/>
          <w:sz w:val="22"/>
          <w:szCs w:val="22"/>
        </w:rPr>
        <w:t xml:space="preserve"> Genre: _______________________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E16499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D75D122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016EA9D4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3B77E3E5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7BE4B1C8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0F854659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06E889CB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3342B729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21FAF2D6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21797B4F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4FDE1088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81F9D30" w:rsidR="00E16499" w:rsidRPr="006434B1" w:rsidRDefault="00E16499" w:rsidP="006F3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4C7C5041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4B07C898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AA" w14:textId="3B434A01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998A" w14:textId="4F729A7B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1E8B" w14:textId="4C4C6414" w:rsidR="00E16499" w:rsidRPr="00C31676" w:rsidRDefault="00E16499" w:rsidP="00E164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AB69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D129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E16499" w:rsidRPr="006434B1" w14:paraId="69357276" w14:textId="77777777" w:rsidTr="006F342B">
        <w:trPr>
          <w:trHeight w:val="48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10278D28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152CFFEF" w:rsidR="00E16499" w:rsidRPr="006434B1" w:rsidRDefault="00E16499" w:rsidP="00E16499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37C15D5D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7A633515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585EFF3D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4AF86ED9" w:rsidR="00E16499" w:rsidRPr="006434B1" w:rsidRDefault="00E16499" w:rsidP="00E164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5124885A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9448" w14:textId="66748B71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4C46" w14:textId="77777777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329" w14:textId="69E08C55" w:rsidR="00E16499" w:rsidRPr="00C31676" w:rsidRDefault="00E16499" w:rsidP="00E164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6B8C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908E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E16499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4BC4242E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5A7B6AFC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052D5858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3EACE25C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37A2CF62" w:rsidR="00E16499" w:rsidRPr="006434B1" w:rsidRDefault="000D4E68" w:rsidP="00E1649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0974C19C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7BFAAAE7" w:rsidR="00E16499" w:rsidRPr="006434B1" w:rsidRDefault="00E16499" w:rsidP="00E164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499" w:rsidRPr="006434B1" w14:paraId="1F3D33C6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0FE" w14:textId="04D023F1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3BD" w14:textId="77777777" w:rsidR="00E16499" w:rsidRPr="006434B1" w:rsidRDefault="00E16499" w:rsidP="00E16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100E" w14:textId="7AA2AC0D" w:rsidR="00E16499" w:rsidRPr="006434B1" w:rsidRDefault="00E16499" w:rsidP="00E164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D1F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568" w14:textId="77777777" w:rsidR="00E16499" w:rsidRPr="006434B1" w:rsidRDefault="00E16499" w:rsidP="00E16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7"/>
      <w:footerReference w:type="default" r:id="rId8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97B6" w14:textId="77777777" w:rsidR="007D5C93" w:rsidRDefault="007D5C93">
      <w:r>
        <w:separator/>
      </w:r>
    </w:p>
  </w:endnote>
  <w:endnote w:type="continuationSeparator" w:id="0">
    <w:p w14:paraId="535A1EAB" w14:textId="77777777" w:rsidR="007D5C93" w:rsidRDefault="007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A0FE" w14:textId="77777777" w:rsidR="007D5C93" w:rsidRDefault="007D5C93">
      <w:r>
        <w:separator/>
      </w:r>
    </w:p>
  </w:footnote>
  <w:footnote w:type="continuationSeparator" w:id="0">
    <w:p w14:paraId="48D5740A" w14:textId="77777777" w:rsidR="007D5C93" w:rsidRDefault="007D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10522C3D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D473D7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D4E68"/>
    <w:rsid w:val="000E76AE"/>
    <w:rsid w:val="00166BDD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C2173"/>
    <w:rsid w:val="004D09B1"/>
    <w:rsid w:val="004D5BF6"/>
    <w:rsid w:val="005411A3"/>
    <w:rsid w:val="005534A7"/>
    <w:rsid w:val="005651C8"/>
    <w:rsid w:val="00567C2F"/>
    <w:rsid w:val="0058424B"/>
    <w:rsid w:val="0058771A"/>
    <w:rsid w:val="00591545"/>
    <w:rsid w:val="005E6592"/>
    <w:rsid w:val="0063128B"/>
    <w:rsid w:val="006434B1"/>
    <w:rsid w:val="006B0857"/>
    <w:rsid w:val="006E0689"/>
    <w:rsid w:val="006E095E"/>
    <w:rsid w:val="006F342B"/>
    <w:rsid w:val="006F5166"/>
    <w:rsid w:val="007249DD"/>
    <w:rsid w:val="00731C0C"/>
    <w:rsid w:val="00760D3C"/>
    <w:rsid w:val="00766CFD"/>
    <w:rsid w:val="00767718"/>
    <w:rsid w:val="007A5E7D"/>
    <w:rsid w:val="007D5C93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E5373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376E3"/>
    <w:rsid w:val="00D434FA"/>
    <w:rsid w:val="00D473D7"/>
    <w:rsid w:val="00D532E8"/>
    <w:rsid w:val="00D83BFF"/>
    <w:rsid w:val="00DD75DF"/>
    <w:rsid w:val="00E16499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87D3C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Road Map Template.dotx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2</cp:revision>
  <cp:lastPrinted>2008-08-30T03:46:00Z</cp:lastPrinted>
  <dcterms:created xsi:type="dcterms:W3CDTF">2020-09-22T14:06:00Z</dcterms:created>
  <dcterms:modified xsi:type="dcterms:W3CDTF">2020-09-22T14:06:00Z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